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highlight w:val="yellow"/>
        </w:rPr>
        <w:alias w:val="Enter Your Name:"/>
        <w:tag w:val="Enter Your Name:"/>
        <w:id w:val="670610259"/>
        <w:placeholder>
          <w:docPart w:val="DC721CFF9EAD44A4B0A5B939CADB3E5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3F1BC157" w14:textId="77777777" w:rsidR="00B75D2D" w:rsidRPr="00721BEF" w:rsidRDefault="00B75D2D">
          <w:pPr>
            <w:pStyle w:val="ContactInfo"/>
            <w:rPr>
              <w:highlight w:val="yellow"/>
            </w:rPr>
          </w:pPr>
          <w:r w:rsidRPr="00721BEF">
            <w:rPr>
              <w:highlight w:val="yellow"/>
            </w:rPr>
            <w:t>Your Name</w:t>
          </w:r>
        </w:p>
      </w:sdtContent>
    </w:sdt>
    <w:p w14:paraId="26D4F79B" w14:textId="08D0AE40" w:rsidR="001562F2" w:rsidRPr="00721BEF" w:rsidRDefault="00000000">
      <w:pPr>
        <w:pStyle w:val="ContactInfo"/>
        <w:rPr>
          <w:highlight w:val="yellow"/>
        </w:rPr>
      </w:pPr>
      <w:sdt>
        <w:sdtPr>
          <w:rPr>
            <w:highlight w:val="yellow"/>
          </w:rPr>
          <w:alias w:val="Enter Company Name:"/>
          <w:tag w:val="Enter Company Name:"/>
          <w:id w:val="11267539"/>
          <w:placeholder>
            <w:docPart w:val="94981EC890BE4FA28083FED938DFB7A9"/>
          </w:placeholder>
          <w:temporary/>
          <w:showingPlcHdr/>
          <w:dataBinding w:prefixMappings="xmlns:ns0='http://schemas.openxmlformats.org/officeDocument/2006/extended-properties' " w:xpath="/ns0:Properties[1]/ns0:Company[1]" w:storeItemID="{6668398D-A668-4E3E-A5EB-62B293D839F1}"/>
          <w15:appearance w15:val="hidden"/>
          <w:text/>
        </w:sdtPr>
        <w:sdtContent>
          <w:r w:rsidR="000A53FE" w:rsidRPr="00721BEF">
            <w:rPr>
              <w:highlight w:val="yellow"/>
            </w:rPr>
            <w:t>Company Name</w:t>
          </w:r>
        </w:sdtContent>
      </w:sdt>
      <w:r w:rsidR="00721BEF" w:rsidRPr="00721BEF">
        <w:rPr>
          <w:highlight w:val="yellow"/>
        </w:rPr>
        <w:t xml:space="preserve"> (</w:t>
      </w:r>
      <w:proofErr w:type="gramStart"/>
      <w:r w:rsidR="00721BEF" w:rsidRPr="00721BEF">
        <w:rPr>
          <w:highlight w:val="yellow"/>
        </w:rPr>
        <w:t>if</w:t>
      </w:r>
      <w:proofErr w:type="gramEnd"/>
      <w:r w:rsidR="00721BEF" w:rsidRPr="00721BEF">
        <w:rPr>
          <w:highlight w:val="yellow"/>
        </w:rPr>
        <w:t xml:space="preserve"> applicable)</w:t>
      </w:r>
    </w:p>
    <w:p w14:paraId="532BB658" w14:textId="77777777" w:rsidR="001562F2" w:rsidRPr="00721BEF" w:rsidRDefault="00000000">
      <w:pPr>
        <w:pStyle w:val="ContactInfo"/>
        <w:rPr>
          <w:highlight w:val="yellow"/>
        </w:rPr>
      </w:pPr>
      <w:sdt>
        <w:sdtPr>
          <w:rPr>
            <w:highlight w:val="yellow"/>
          </w:rPr>
          <w:alias w:val="Enter Street Address:"/>
          <w:tag w:val="Enter Street Address:"/>
          <w:id w:val="1634143502"/>
          <w:placeholder>
            <w:docPart w:val="F3852FA2F2AD41AAA8DD927ACF876DD1"/>
          </w:placeholder>
          <w:temporary/>
          <w:showingPlcHdr/>
          <w15:appearance w15:val="hidden"/>
        </w:sdtPr>
        <w:sdtContent>
          <w:r w:rsidR="000A53FE" w:rsidRPr="00721BEF">
            <w:rPr>
              <w:highlight w:val="yellow"/>
            </w:rPr>
            <w:t>Street Address</w:t>
          </w:r>
        </w:sdtContent>
      </w:sdt>
    </w:p>
    <w:sdt>
      <w:sdtPr>
        <w:rPr>
          <w:highlight w:val="yellow"/>
        </w:rPr>
        <w:alias w:val="Enter City, ST ZIP Code:"/>
        <w:tag w:val="Enter City, ST ZIP Code:"/>
        <w:id w:val="2091195522"/>
        <w:placeholder>
          <w:docPart w:val="F6E1CCEA3FEA466DAB5FD91656CA91B2"/>
        </w:placeholder>
        <w:temporary/>
        <w:showingPlcHdr/>
        <w15:appearance w15:val="hidden"/>
      </w:sdtPr>
      <w:sdtContent>
        <w:p w14:paraId="4EFF4148" w14:textId="77777777" w:rsidR="001562F2" w:rsidRPr="00721BEF" w:rsidRDefault="000A53FE">
          <w:pPr>
            <w:pStyle w:val="ContactInfo"/>
            <w:rPr>
              <w:highlight w:val="yellow"/>
            </w:rPr>
          </w:pPr>
          <w:r w:rsidRPr="00721BEF">
            <w:rPr>
              <w:highlight w:val="yellow"/>
            </w:rPr>
            <w:t>City, ST ZIP Code</w:t>
          </w:r>
        </w:p>
      </w:sdtContent>
    </w:sdt>
    <w:p w14:paraId="317855E7" w14:textId="77777777" w:rsidR="000A53FE" w:rsidRPr="0089506A" w:rsidRDefault="00000000" w:rsidP="000A53FE">
      <w:pPr>
        <w:pStyle w:val="Date"/>
      </w:pPr>
      <w:sdt>
        <w:sdtPr>
          <w:rPr>
            <w:highlight w:val="yellow"/>
          </w:rPr>
          <w:alias w:val="Enter Date:"/>
          <w:tag w:val="Enter Date:"/>
          <w:id w:val="1555272511"/>
          <w:placeholder>
            <w:docPart w:val="CAC794E7D2414E7E98087ED80B09810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BC6B2F" w:rsidRPr="00721BEF">
            <w:rPr>
              <w:highlight w:val="yellow"/>
            </w:rPr>
            <w:t>Date</w:t>
          </w:r>
        </w:sdtContent>
      </w:sdt>
    </w:p>
    <w:sdt>
      <w:sdtPr>
        <w:alias w:val="Enter Recipient Name:"/>
        <w:tag w:val="Enter Recipient Name:"/>
        <w:id w:val="266046556"/>
        <w:placeholder>
          <w:docPart w:val="B98C8EA48CEA4DCA9B20A053FBFF7B1E"/>
        </w:placeholder>
        <w:dataBinding w:prefixMappings="xmlns:ns0='http://purl.org/dc/elements/1.1/' xmlns:ns1='http://schemas.openxmlformats.org/package/2006/metadata/core-properties' " w:xpath="/ns1:coreProperties[1]/ns0:subject[1]" w:storeItemID="{6C3C8BC8-F283-45AE-878A-BAB7291924A1}"/>
        <w15:appearance w15:val="hidden"/>
        <w:text/>
      </w:sdtPr>
      <w:sdtContent>
        <w:p w14:paraId="1D3A3F96" w14:textId="4FEBF4B0" w:rsidR="001562F2" w:rsidRPr="0089506A" w:rsidRDefault="00721BEF" w:rsidP="00721BEF">
          <w:pPr>
            <w:pStyle w:val="ContactInfo"/>
            <w:tabs>
              <w:tab w:val="left" w:pos="7167"/>
            </w:tabs>
          </w:pPr>
          <w:r>
            <w:t>Education Student Services</w:t>
          </w:r>
        </w:p>
      </w:sdtContent>
    </w:sdt>
    <w:p w14:paraId="5EA62127" w14:textId="6109E694" w:rsidR="001562F2" w:rsidRPr="0089506A" w:rsidRDefault="00721BEF">
      <w:pPr>
        <w:pStyle w:val="ContactInfo"/>
      </w:pPr>
      <w:r>
        <w:t>Faculty of Education, Queen’s University</w:t>
      </w:r>
    </w:p>
    <w:p w14:paraId="2652AFD5" w14:textId="04F22D58" w:rsidR="001562F2" w:rsidRPr="0089506A" w:rsidRDefault="00721BEF">
      <w:pPr>
        <w:pStyle w:val="ContactInfo"/>
      </w:pPr>
      <w:r>
        <w:t>511 Union Street</w:t>
      </w:r>
    </w:p>
    <w:p w14:paraId="4D304FFA" w14:textId="55720BAA" w:rsidR="001562F2" w:rsidRPr="0089506A" w:rsidRDefault="00721BEF">
      <w:pPr>
        <w:pStyle w:val="ContactInfo"/>
      </w:pPr>
      <w:r>
        <w:t>Kingston, Ontario, K7M 5R7</w:t>
      </w:r>
    </w:p>
    <w:p w14:paraId="5178FC3E" w14:textId="77D1F0D8" w:rsidR="001562F2" w:rsidRPr="0089506A" w:rsidRDefault="00C30869" w:rsidP="00721BEF">
      <w:pPr>
        <w:pStyle w:val="Salutation"/>
        <w:spacing w:line="360" w:lineRule="auto"/>
      </w:pPr>
      <w:r w:rsidRPr="0089506A">
        <w:t>Dear</w:t>
      </w:r>
      <w:r w:rsidR="004A494B" w:rsidRPr="0089506A">
        <w:t xml:space="preserve"> </w:t>
      </w:r>
      <w:sdt>
        <w:sdtPr>
          <w:alias w:val="Enter Recipient Name:"/>
          <w:tag w:val="Enter Recipient Name:"/>
          <w:id w:val="-1300993770"/>
          <w:placeholder>
            <w:docPart w:val="54494183B68B4A5A8FBB1B7C20A5D6CB"/>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721BEF">
            <w:t>Education Student Services</w:t>
          </w:r>
        </w:sdtContent>
      </w:sdt>
      <w:r w:rsidR="00721BEF">
        <w:t>,</w:t>
      </w:r>
    </w:p>
    <w:p w14:paraId="575EFC75" w14:textId="5FEC2F2E" w:rsidR="00721BEF" w:rsidRDefault="00721BEF" w:rsidP="00721BEF">
      <w:pPr>
        <w:spacing w:line="360" w:lineRule="auto"/>
      </w:pPr>
      <w:r>
        <w:t xml:space="preserve">This letter is to certify that </w:t>
      </w:r>
      <w:r w:rsidRPr="00721BEF">
        <w:rPr>
          <w:b/>
          <w:bCs/>
        </w:rPr>
        <w:t>INSERT FULL NAME</w:t>
      </w:r>
      <w:r>
        <w:t xml:space="preserve"> worked </w:t>
      </w:r>
      <w:r w:rsidRPr="00721BEF">
        <w:rPr>
          <w:b/>
          <w:bCs/>
        </w:rPr>
        <w:t>for INSERT BUSINESS NAME</w:t>
      </w:r>
      <w:r>
        <w:t xml:space="preserve"> from </w:t>
      </w:r>
      <w:r w:rsidRPr="00721BEF">
        <w:rPr>
          <w:b/>
          <w:bCs/>
        </w:rPr>
        <w:t>EMPLOYMENT START DATE</w:t>
      </w:r>
      <w:r>
        <w:t xml:space="preserve"> to </w:t>
      </w:r>
      <w:r w:rsidRPr="00721BEF">
        <w:rPr>
          <w:b/>
          <w:bCs/>
        </w:rPr>
        <w:t>EMPLOYMENT END DATE</w:t>
      </w:r>
      <w:r>
        <w:t xml:space="preserve"> in the position of </w:t>
      </w:r>
      <w:r w:rsidRPr="00721BEF">
        <w:rPr>
          <w:b/>
          <w:bCs/>
        </w:rPr>
        <w:t>POSITION TITLE</w:t>
      </w:r>
      <w:r>
        <w:t xml:space="preserve">. In this position, </w:t>
      </w:r>
      <w:r w:rsidRPr="00721BEF">
        <w:rPr>
          <w:b/>
          <w:bCs/>
        </w:rPr>
        <w:t>INSERT NAME</w:t>
      </w:r>
      <w:r>
        <w:t xml:space="preserve"> was employed on a </w:t>
      </w:r>
      <w:r w:rsidRPr="00721BEF">
        <w:rPr>
          <w:b/>
          <w:bCs/>
        </w:rPr>
        <w:t xml:space="preserve">part time / full time basis </w:t>
      </w:r>
      <w:r w:rsidR="00CD4C15">
        <w:rPr>
          <w:b/>
          <w:bCs/>
        </w:rPr>
        <w:t xml:space="preserve">/ contract </w:t>
      </w:r>
      <w:r w:rsidRPr="00721BEF">
        <w:rPr>
          <w:b/>
          <w:bCs/>
        </w:rPr>
        <w:t>(select one)</w:t>
      </w:r>
      <w:r>
        <w:t xml:space="preserve"> and worked </w:t>
      </w:r>
      <w:r w:rsidRPr="00721BEF">
        <w:rPr>
          <w:b/>
          <w:bCs/>
        </w:rPr>
        <w:t>INSERT NUMBER OF HOURS</w:t>
      </w:r>
      <w:r>
        <w:t xml:space="preserve"> per week. In this position, </w:t>
      </w:r>
      <w:r w:rsidRPr="00721BEF">
        <w:rPr>
          <w:b/>
          <w:bCs/>
        </w:rPr>
        <w:t>INSERT NAME’s</w:t>
      </w:r>
      <w:r>
        <w:t xml:space="preserve"> duties included: </w:t>
      </w:r>
    </w:p>
    <w:p w14:paraId="32E7DB66" w14:textId="6CEF2029" w:rsidR="007E41F0" w:rsidRDefault="00721BEF" w:rsidP="007E41F0">
      <w:pPr>
        <w:pStyle w:val="ListParagraph"/>
        <w:numPr>
          <w:ilvl w:val="0"/>
          <w:numId w:val="14"/>
        </w:numPr>
        <w:spacing w:line="360" w:lineRule="auto"/>
      </w:pPr>
      <w:r>
        <w:t xml:space="preserve">Provide a detailed description of the work duties performed including a detailed description of the duties and skills used in this position. </w:t>
      </w:r>
    </w:p>
    <w:p w14:paraId="2CB1A33B" w14:textId="4DF99E34" w:rsidR="007E41F0" w:rsidRDefault="007E41F0" w:rsidP="007E41F0">
      <w:pPr>
        <w:pStyle w:val="ListParagraph"/>
        <w:numPr>
          <w:ilvl w:val="0"/>
          <w:numId w:val="14"/>
        </w:numPr>
        <w:spacing w:line="360" w:lineRule="auto"/>
      </w:pPr>
      <w:r>
        <w:t xml:space="preserve">Please provide any employment gaps as a bullet point. E.g., “did not work for company from May 25, 2020 – September 25, 2020. </w:t>
      </w:r>
    </w:p>
    <w:p w14:paraId="2257AB2C" w14:textId="7C371537" w:rsidR="00721BEF" w:rsidRDefault="00721BEF" w:rsidP="00721BEF"/>
    <w:p w14:paraId="6835E77F" w14:textId="77777777" w:rsidR="007E41F0" w:rsidRDefault="007E41F0" w:rsidP="00721BEF"/>
    <w:p w14:paraId="15DDC572" w14:textId="77EC52EB" w:rsidR="00721BEF" w:rsidRDefault="00721BEF" w:rsidP="00721BEF"/>
    <w:p w14:paraId="4035FD87" w14:textId="77777777" w:rsidR="00721BEF" w:rsidRPr="0089506A" w:rsidRDefault="00721BEF" w:rsidP="00721BEF"/>
    <w:p w14:paraId="6D646475" w14:textId="77777777" w:rsidR="001562F2" w:rsidRPr="0089506A" w:rsidRDefault="00000000">
      <w:pPr>
        <w:pStyle w:val="Closing"/>
      </w:pPr>
      <w:sdt>
        <w:sdtPr>
          <w:alias w:val="Sincerely:"/>
          <w:tag w:val="Sincerely:"/>
          <w:id w:val="-1001505317"/>
          <w:placeholder>
            <w:docPart w:val="2F65A7D6057A472B8E519BF29EB650A5"/>
          </w:placeholder>
          <w:temporary/>
          <w:showingPlcHdr/>
          <w15:appearance w15:val="hidden"/>
        </w:sdtPr>
        <w:sdtContent>
          <w:r w:rsidR="00B35BA9" w:rsidRPr="0089506A">
            <w:t>Sincerely</w:t>
          </w:r>
          <w:r w:rsidR="00FA350B" w:rsidRPr="0089506A">
            <w:t>,</w:t>
          </w:r>
        </w:sdtContent>
      </w:sdt>
    </w:p>
    <w:sdt>
      <w:sdtPr>
        <w:alias w:val="Enter Your Name:"/>
        <w:tag w:val="Enter Your Name:"/>
        <w:id w:val="1870101886"/>
        <w:placeholder>
          <w:docPart w:val="921B5DE209DF41C3AC90686377A7967C"/>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3F6EC1E2" w14:textId="77777777" w:rsidR="004A494B" w:rsidRPr="0089506A" w:rsidRDefault="00B75D2D" w:rsidP="00B75D2D">
          <w:pPr>
            <w:pStyle w:val="Signature"/>
          </w:pPr>
          <w:r>
            <w:t>Your Name</w:t>
          </w:r>
        </w:p>
      </w:sdtContent>
    </w:sdt>
    <w:p w14:paraId="1710CBCD" w14:textId="77777777" w:rsidR="00BC6B2F" w:rsidRPr="0089506A" w:rsidRDefault="00000000" w:rsidP="00C51322">
      <w:pPr>
        <w:pStyle w:val="Signature"/>
      </w:pPr>
      <w:sdt>
        <w:sdtPr>
          <w:alias w:val="Enter Title:"/>
          <w:tag w:val="Enter Title:"/>
          <w:id w:val="1531532903"/>
          <w:placeholder>
            <w:docPart w:val="28252888AB5A4C4CBE1084CE4A22E871"/>
          </w:placeholder>
          <w:temporary/>
          <w:showingPlcHdr/>
          <w15:appearance w15:val="hidden"/>
        </w:sdtPr>
        <w:sdtContent>
          <w:r w:rsidR="0031797A" w:rsidRPr="0089506A">
            <w:t>Title</w:t>
          </w:r>
        </w:sdtContent>
      </w:sdt>
    </w:p>
    <w:sectPr w:rsidR="00BC6B2F" w:rsidRPr="0089506A" w:rsidSect="00721BEF">
      <w:headerReference w:type="default" r:id="rId7"/>
      <w:pgSz w:w="12240" w:h="15840"/>
      <w:pgMar w:top="216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32F2" w14:textId="77777777" w:rsidR="00C166DF" w:rsidRDefault="00C166DF">
      <w:pPr>
        <w:spacing w:after="0" w:line="240" w:lineRule="auto"/>
      </w:pPr>
      <w:r>
        <w:separator/>
      </w:r>
    </w:p>
  </w:endnote>
  <w:endnote w:type="continuationSeparator" w:id="0">
    <w:p w14:paraId="2159A9F4" w14:textId="77777777" w:rsidR="00C166DF" w:rsidRDefault="00C1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C2F8" w14:textId="77777777" w:rsidR="00C166DF" w:rsidRDefault="00C166DF">
      <w:pPr>
        <w:spacing w:after="0" w:line="240" w:lineRule="auto"/>
      </w:pPr>
      <w:r>
        <w:separator/>
      </w:r>
    </w:p>
  </w:footnote>
  <w:footnote w:type="continuationSeparator" w:id="0">
    <w:p w14:paraId="5EF7C3F0" w14:textId="77777777" w:rsidR="00C166DF" w:rsidRDefault="00C1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Recipient Name:"/>
      <w:id w:val="-1179881498"/>
      <w:placeholder>
        <w:docPart w:val="3D73A51EFA584C2F8BA5FC9D7EF874C2"/>
      </w:placeholder>
      <w:dataBinding w:prefixMappings="xmlns:ns0='http://purl.org/dc/elements/1.1/' xmlns:ns1='http://schemas.openxmlformats.org/package/2006/metadata/core-properties' " w:xpath="/ns1:coreProperties[1]/ns0:subject[1]" w:storeItemID="{6C3C8BC8-F283-45AE-878A-BAB7291924A1}"/>
      <w15:appearance w15:val="hidden"/>
      <w:text/>
    </w:sdtPr>
    <w:sdtContent>
      <w:p w14:paraId="1F5AA6DC" w14:textId="5A3D6FB9" w:rsidR="0003530B" w:rsidRDefault="00721BEF" w:rsidP="0003530B">
        <w:pPr>
          <w:pStyle w:val="ContactInfo"/>
          <w:tabs>
            <w:tab w:val="left" w:pos="7167"/>
          </w:tabs>
        </w:pPr>
        <w:r>
          <w:t>Education Student Services</w:t>
        </w:r>
      </w:p>
    </w:sdtContent>
  </w:sdt>
  <w:p w14:paraId="73C01245" w14:textId="77777777" w:rsidR="001562F2" w:rsidRDefault="00000000" w:rsidP="00BC6B2F">
    <w:pPr>
      <w:pStyle w:val="ContactInfo"/>
    </w:pPr>
    <w:sdt>
      <w:sdtPr>
        <w:alias w:val="Enter Date:"/>
        <w:tag w:val="Enter Date:"/>
        <w:id w:val="181253560"/>
        <w:placeholder>
          <w:docPart w:val="2F65A7D6057A472B8E519BF29EB650A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BC6B2F" w:rsidRPr="00BC6B2F">
          <w:t>Date</w:t>
        </w:r>
      </w:sdtContent>
    </w:sdt>
  </w:p>
  <w:p w14:paraId="2A89E4CB" w14:textId="77777777" w:rsidR="001562F2" w:rsidRDefault="00C30869">
    <w:pPr>
      <w:pStyle w:val="Header"/>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02625C"/>
    <w:multiLevelType w:val="hybridMultilevel"/>
    <w:tmpl w:val="6CF67CBE"/>
    <w:lvl w:ilvl="0" w:tplc="49360FA4">
      <w:start w:val="5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9290527">
    <w:abstractNumId w:val="11"/>
  </w:num>
  <w:num w:numId="2" w16cid:durableId="1811363447">
    <w:abstractNumId w:val="13"/>
  </w:num>
  <w:num w:numId="3" w16cid:durableId="427699322">
    <w:abstractNumId w:val="10"/>
  </w:num>
  <w:num w:numId="4" w16cid:durableId="1658917299">
    <w:abstractNumId w:val="9"/>
  </w:num>
  <w:num w:numId="5" w16cid:durableId="224876240">
    <w:abstractNumId w:val="7"/>
  </w:num>
  <w:num w:numId="6" w16cid:durableId="1003162386">
    <w:abstractNumId w:val="6"/>
  </w:num>
  <w:num w:numId="7" w16cid:durableId="1296985000">
    <w:abstractNumId w:val="5"/>
  </w:num>
  <w:num w:numId="8" w16cid:durableId="2117022606">
    <w:abstractNumId w:val="4"/>
  </w:num>
  <w:num w:numId="9" w16cid:durableId="1320692718">
    <w:abstractNumId w:val="8"/>
  </w:num>
  <w:num w:numId="10" w16cid:durableId="743450014">
    <w:abstractNumId w:val="3"/>
  </w:num>
  <w:num w:numId="11" w16cid:durableId="686060136">
    <w:abstractNumId w:val="2"/>
  </w:num>
  <w:num w:numId="12" w16cid:durableId="964700836">
    <w:abstractNumId w:val="1"/>
  </w:num>
  <w:num w:numId="13" w16cid:durableId="933904822">
    <w:abstractNumId w:val="0"/>
  </w:num>
  <w:num w:numId="14" w16cid:durableId="1458256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EF"/>
    <w:rsid w:val="0003530B"/>
    <w:rsid w:val="00042AE3"/>
    <w:rsid w:val="00063F74"/>
    <w:rsid w:val="000A53FE"/>
    <w:rsid w:val="00151137"/>
    <w:rsid w:val="001562F2"/>
    <w:rsid w:val="001F749B"/>
    <w:rsid w:val="002C03DA"/>
    <w:rsid w:val="0031797A"/>
    <w:rsid w:val="00495FBC"/>
    <w:rsid w:val="004A494B"/>
    <w:rsid w:val="00571ACC"/>
    <w:rsid w:val="00572923"/>
    <w:rsid w:val="005B67BE"/>
    <w:rsid w:val="006B5424"/>
    <w:rsid w:val="00721BEF"/>
    <w:rsid w:val="007E41F0"/>
    <w:rsid w:val="008446D8"/>
    <w:rsid w:val="0087786B"/>
    <w:rsid w:val="00892FA2"/>
    <w:rsid w:val="0089506A"/>
    <w:rsid w:val="008C338A"/>
    <w:rsid w:val="009073D6"/>
    <w:rsid w:val="00931557"/>
    <w:rsid w:val="009967C4"/>
    <w:rsid w:val="009D2C8A"/>
    <w:rsid w:val="00B35BA9"/>
    <w:rsid w:val="00B37EC3"/>
    <w:rsid w:val="00B75D2D"/>
    <w:rsid w:val="00BC6B2F"/>
    <w:rsid w:val="00C166DF"/>
    <w:rsid w:val="00C300D0"/>
    <w:rsid w:val="00C30869"/>
    <w:rsid w:val="00C51322"/>
    <w:rsid w:val="00CD4C15"/>
    <w:rsid w:val="00E664F9"/>
    <w:rsid w:val="00F30427"/>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825C7"/>
  <w15:chartTrackingRefBased/>
  <w15:docId w15:val="{9A6F7838-9656-4E53-BFAB-918011DB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E21C2"/>
    <w:pPr>
      <w:spacing w:after="120"/>
    </w:pPr>
  </w:style>
  <w:style w:type="character" w:customStyle="1" w:styleId="BodyTextChar">
    <w:name w:val="Body Text Char"/>
    <w:basedOn w:val="DefaultParagraphFont"/>
    <w:link w:val="BodyText"/>
    <w:uiPriority w:val="99"/>
    <w:semiHidden/>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semiHidden/>
    <w:unhideWhenUsed/>
    <w:rsid w:val="00FE21C2"/>
    <w:pPr>
      <w:spacing w:line="240" w:lineRule="auto"/>
    </w:pPr>
    <w:rPr>
      <w:szCs w:val="20"/>
    </w:rPr>
  </w:style>
  <w:style w:type="character" w:customStyle="1" w:styleId="CommentTextChar">
    <w:name w:val="Comment Text Char"/>
    <w:basedOn w:val="DefaultParagraphFont"/>
    <w:link w:val="CommentText"/>
    <w:uiPriority w:val="99"/>
    <w:semiHidden/>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semiHidden/>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4\AppData\Roaming\Microsoft\Templates\Reference%20letter%20for%20manageri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21CFF9EAD44A4B0A5B939CADB3E59"/>
        <w:category>
          <w:name w:val="General"/>
          <w:gallery w:val="placeholder"/>
        </w:category>
        <w:types>
          <w:type w:val="bbPlcHdr"/>
        </w:types>
        <w:behaviors>
          <w:behavior w:val="content"/>
        </w:behaviors>
        <w:guid w:val="{3B865C0C-2C23-4D65-970D-1BB1F61E2071}"/>
      </w:docPartPr>
      <w:docPartBody>
        <w:p w:rsidR="00AC491F" w:rsidRDefault="00000000">
          <w:pPr>
            <w:pStyle w:val="DC721CFF9EAD44A4B0A5B939CADB3E59"/>
          </w:pPr>
          <w:r>
            <w:t>Your Name</w:t>
          </w:r>
        </w:p>
      </w:docPartBody>
    </w:docPart>
    <w:docPart>
      <w:docPartPr>
        <w:name w:val="94981EC890BE4FA28083FED938DFB7A9"/>
        <w:category>
          <w:name w:val="General"/>
          <w:gallery w:val="placeholder"/>
        </w:category>
        <w:types>
          <w:type w:val="bbPlcHdr"/>
        </w:types>
        <w:behaviors>
          <w:behavior w:val="content"/>
        </w:behaviors>
        <w:guid w:val="{38DA02B8-35F1-4731-BB82-08AE2FCBB66B}"/>
      </w:docPartPr>
      <w:docPartBody>
        <w:p w:rsidR="00AC491F" w:rsidRDefault="00000000">
          <w:pPr>
            <w:pStyle w:val="94981EC890BE4FA28083FED938DFB7A9"/>
          </w:pPr>
          <w:r w:rsidRPr="0089506A">
            <w:t>Company Name</w:t>
          </w:r>
        </w:p>
      </w:docPartBody>
    </w:docPart>
    <w:docPart>
      <w:docPartPr>
        <w:name w:val="F3852FA2F2AD41AAA8DD927ACF876DD1"/>
        <w:category>
          <w:name w:val="General"/>
          <w:gallery w:val="placeholder"/>
        </w:category>
        <w:types>
          <w:type w:val="bbPlcHdr"/>
        </w:types>
        <w:behaviors>
          <w:behavior w:val="content"/>
        </w:behaviors>
        <w:guid w:val="{D2F3CCA9-B43F-435F-A662-0A8FE6210F78}"/>
      </w:docPartPr>
      <w:docPartBody>
        <w:p w:rsidR="00AC491F" w:rsidRDefault="00000000">
          <w:pPr>
            <w:pStyle w:val="F3852FA2F2AD41AAA8DD927ACF876DD1"/>
          </w:pPr>
          <w:r w:rsidRPr="0089506A">
            <w:t>Street Address</w:t>
          </w:r>
        </w:p>
      </w:docPartBody>
    </w:docPart>
    <w:docPart>
      <w:docPartPr>
        <w:name w:val="F6E1CCEA3FEA466DAB5FD91656CA91B2"/>
        <w:category>
          <w:name w:val="General"/>
          <w:gallery w:val="placeholder"/>
        </w:category>
        <w:types>
          <w:type w:val="bbPlcHdr"/>
        </w:types>
        <w:behaviors>
          <w:behavior w:val="content"/>
        </w:behaviors>
        <w:guid w:val="{A1583AEA-C8CB-472F-B457-91EAD92C57B6}"/>
      </w:docPartPr>
      <w:docPartBody>
        <w:p w:rsidR="00AC491F" w:rsidRDefault="00000000">
          <w:pPr>
            <w:pStyle w:val="F6E1CCEA3FEA466DAB5FD91656CA91B2"/>
          </w:pPr>
          <w:r w:rsidRPr="0089506A">
            <w:t>City, ST ZIP Code</w:t>
          </w:r>
        </w:p>
      </w:docPartBody>
    </w:docPart>
    <w:docPart>
      <w:docPartPr>
        <w:name w:val="CAC794E7D2414E7E98087ED80B098105"/>
        <w:category>
          <w:name w:val="General"/>
          <w:gallery w:val="placeholder"/>
        </w:category>
        <w:types>
          <w:type w:val="bbPlcHdr"/>
        </w:types>
        <w:behaviors>
          <w:behavior w:val="content"/>
        </w:behaviors>
        <w:guid w:val="{5D061A5D-32E7-4E29-AEE6-A7757E06C57E}"/>
      </w:docPartPr>
      <w:docPartBody>
        <w:p w:rsidR="00AC491F" w:rsidRDefault="00000000">
          <w:pPr>
            <w:pStyle w:val="CAC794E7D2414E7E98087ED80B098105"/>
          </w:pPr>
          <w:r w:rsidRPr="0089506A">
            <w:t>Date</w:t>
          </w:r>
        </w:p>
      </w:docPartBody>
    </w:docPart>
    <w:docPart>
      <w:docPartPr>
        <w:name w:val="B98C8EA48CEA4DCA9B20A053FBFF7B1E"/>
        <w:category>
          <w:name w:val="General"/>
          <w:gallery w:val="placeholder"/>
        </w:category>
        <w:types>
          <w:type w:val="bbPlcHdr"/>
        </w:types>
        <w:behaviors>
          <w:behavior w:val="content"/>
        </w:behaviors>
        <w:guid w:val="{44C444D2-D7C2-46C3-BB15-BFC59B7B0667}"/>
      </w:docPartPr>
      <w:docPartBody>
        <w:p w:rsidR="00AC491F" w:rsidRDefault="00000000">
          <w:pPr>
            <w:pStyle w:val="B98C8EA48CEA4DCA9B20A053FBFF7B1E"/>
          </w:pPr>
          <w:r w:rsidRPr="0089506A">
            <w:t>Recipient Name</w:t>
          </w:r>
        </w:p>
      </w:docPartBody>
    </w:docPart>
    <w:docPart>
      <w:docPartPr>
        <w:name w:val="28252888AB5A4C4CBE1084CE4A22E871"/>
        <w:category>
          <w:name w:val="General"/>
          <w:gallery w:val="placeholder"/>
        </w:category>
        <w:types>
          <w:type w:val="bbPlcHdr"/>
        </w:types>
        <w:behaviors>
          <w:behavior w:val="content"/>
        </w:behaviors>
        <w:guid w:val="{E5344AF2-F09A-4236-8BD8-DE49CC1E66CC}"/>
      </w:docPartPr>
      <w:docPartBody>
        <w:p w:rsidR="00AC491F" w:rsidRDefault="00000000">
          <w:pPr>
            <w:pStyle w:val="28252888AB5A4C4CBE1084CE4A22E871"/>
          </w:pPr>
          <w:r w:rsidRPr="0089506A">
            <w:t>Title</w:t>
          </w:r>
        </w:p>
      </w:docPartBody>
    </w:docPart>
    <w:docPart>
      <w:docPartPr>
        <w:name w:val="54494183B68B4A5A8FBB1B7C20A5D6CB"/>
        <w:category>
          <w:name w:val="General"/>
          <w:gallery w:val="placeholder"/>
        </w:category>
        <w:types>
          <w:type w:val="bbPlcHdr"/>
        </w:types>
        <w:behaviors>
          <w:behavior w:val="content"/>
        </w:behaviors>
        <w:guid w:val="{9D35DAB6-FC08-4D15-ADB0-29B3BA6A769A}"/>
      </w:docPartPr>
      <w:docPartBody>
        <w:p w:rsidR="00AC491F" w:rsidRDefault="00000000">
          <w:pPr>
            <w:pStyle w:val="54494183B68B4A5A8FBB1B7C20A5D6CB"/>
          </w:pPr>
          <w:r w:rsidRPr="0089506A">
            <w:t>Recipient Name</w:t>
          </w:r>
        </w:p>
      </w:docPartBody>
    </w:docPart>
    <w:docPart>
      <w:docPartPr>
        <w:name w:val="3D73A51EFA584C2F8BA5FC9D7EF874C2"/>
        <w:category>
          <w:name w:val="General"/>
          <w:gallery w:val="placeholder"/>
        </w:category>
        <w:types>
          <w:type w:val="bbPlcHdr"/>
        </w:types>
        <w:behaviors>
          <w:behavior w:val="content"/>
        </w:behaviors>
        <w:guid w:val="{DEB4037A-C7C7-439F-8D77-D4319E21F2C4}"/>
      </w:docPartPr>
      <w:docPartBody>
        <w:p w:rsidR="00000000" w:rsidRPr="0089506A" w:rsidRDefault="00000000">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000000" w:rsidRPr="0089506A" w:rsidRDefault="00000000">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000000" w:rsidRPr="0089506A" w:rsidRDefault="00000000">
          <w:r w:rsidRPr="0089506A">
            <w:t>Cynthia welcomes leadership opportunities and meets her deadlines on time.</w:t>
          </w:r>
        </w:p>
        <w:p w:rsidR="00000000" w:rsidRPr="0089506A" w:rsidRDefault="00000000">
          <w:r w:rsidRPr="0089506A">
            <w:t>Trey Research needs more employees like Cynthia. She is an asset to any company that hires her.</w:t>
          </w:r>
        </w:p>
        <w:p w:rsidR="00AC491F" w:rsidRDefault="00000000">
          <w:pPr>
            <w:pStyle w:val="3D73A51EFA584C2F8BA5FC9D7EF874C2"/>
          </w:pPr>
          <w:r w:rsidRPr="0089506A">
            <w:t>If you would like additional information about Cynthia, you can telephone me at (425) 555-0156.</w:t>
          </w:r>
        </w:p>
      </w:docPartBody>
    </w:docPart>
    <w:docPart>
      <w:docPartPr>
        <w:name w:val="2F65A7D6057A472B8E519BF29EB650A5"/>
        <w:category>
          <w:name w:val="General"/>
          <w:gallery w:val="placeholder"/>
        </w:category>
        <w:types>
          <w:type w:val="bbPlcHdr"/>
        </w:types>
        <w:behaviors>
          <w:behavior w:val="content"/>
        </w:behaviors>
        <w:guid w:val="{13442AF4-17EE-4BC2-9671-0CF6B2108646}"/>
      </w:docPartPr>
      <w:docPartBody>
        <w:p w:rsidR="00AC491F" w:rsidRDefault="00000000">
          <w:pPr>
            <w:pStyle w:val="2F65A7D6057A472B8E519BF29EB650A5"/>
          </w:pPr>
          <w:r w:rsidRPr="0089506A">
            <w:t>Sincerely,</w:t>
          </w:r>
        </w:p>
      </w:docPartBody>
    </w:docPart>
    <w:docPart>
      <w:docPartPr>
        <w:name w:val="921B5DE209DF41C3AC90686377A7967C"/>
        <w:category>
          <w:name w:val="General"/>
          <w:gallery w:val="placeholder"/>
        </w:category>
        <w:types>
          <w:type w:val="bbPlcHdr"/>
        </w:types>
        <w:behaviors>
          <w:behavior w:val="content"/>
        </w:behaviors>
        <w:guid w:val="{4E5EE88A-5B32-4730-973B-9A3FB7B8E90F}"/>
      </w:docPartPr>
      <w:docPartBody>
        <w:p w:rsidR="00AC491F" w:rsidRDefault="00000000">
          <w:pPr>
            <w:pStyle w:val="921B5DE209DF41C3AC90686377A7967C"/>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34"/>
    <w:rsid w:val="00405D34"/>
    <w:rsid w:val="00AC491F"/>
    <w:rsid w:val="00D943F7"/>
    <w:rsid w:val="00E35CA4"/>
    <w:rsid w:val="00F7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721CFF9EAD44A4B0A5B939CADB3E59">
    <w:name w:val="DC721CFF9EAD44A4B0A5B939CADB3E59"/>
  </w:style>
  <w:style w:type="paragraph" w:customStyle="1" w:styleId="94981EC890BE4FA28083FED938DFB7A9">
    <w:name w:val="94981EC890BE4FA28083FED938DFB7A9"/>
  </w:style>
  <w:style w:type="paragraph" w:customStyle="1" w:styleId="F3852FA2F2AD41AAA8DD927ACF876DD1">
    <w:name w:val="F3852FA2F2AD41AAA8DD927ACF876DD1"/>
  </w:style>
  <w:style w:type="paragraph" w:customStyle="1" w:styleId="F6E1CCEA3FEA466DAB5FD91656CA91B2">
    <w:name w:val="F6E1CCEA3FEA466DAB5FD91656CA91B2"/>
  </w:style>
  <w:style w:type="paragraph" w:customStyle="1" w:styleId="CAC794E7D2414E7E98087ED80B098105">
    <w:name w:val="CAC794E7D2414E7E98087ED80B098105"/>
  </w:style>
  <w:style w:type="paragraph" w:customStyle="1" w:styleId="B98C8EA48CEA4DCA9B20A053FBFF7B1E">
    <w:name w:val="B98C8EA48CEA4DCA9B20A053FBFF7B1E"/>
  </w:style>
  <w:style w:type="paragraph" w:customStyle="1" w:styleId="28252888AB5A4C4CBE1084CE4A22E871">
    <w:name w:val="28252888AB5A4C4CBE1084CE4A22E871"/>
  </w:style>
  <w:style w:type="paragraph" w:customStyle="1" w:styleId="646A0B65E0F44DA995E53F93124CF76D">
    <w:name w:val="646A0B65E0F44DA995E53F93124CF76D"/>
  </w:style>
  <w:style w:type="paragraph" w:customStyle="1" w:styleId="54494183B68B4A5A8FBB1B7C20A5D6CB">
    <w:name w:val="54494183B68B4A5A8FBB1B7C20A5D6CB"/>
  </w:style>
  <w:style w:type="paragraph" w:customStyle="1" w:styleId="3D73A51EFA584C2F8BA5FC9D7EF874C2">
    <w:name w:val="3D73A51EFA584C2F8BA5FC9D7EF874C2"/>
  </w:style>
  <w:style w:type="paragraph" w:customStyle="1" w:styleId="2F65A7D6057A472B8E519BF29EB650A5">
    <w:name w:val="2F65A7D6057A472B8E519BF29EB650A5"/>
  </w:style>
  <w:style w:type="paragraph" w:customStyle="1" w:styleId="921B5DE209DF41C3AC90686377A7967C">
    <w:name w:val="921B5DE209DF41C3AC90686377A79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Reference letter for managerial employee</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Education Student Services</dc:subject>
  <dc:creator>Taylor Liggett</dc:creator>
  <dc:description/>
  <cp:lastModifiedBy>Henrietta Roi</cp:lastModifiedBy>
  <cp:revision>3</cp:revision>
  <dcterms:created xsi:type="dcterms:W3CDTF">2023-08-25T12:01:00Z</dcterms:created>
  <dcterms:modified xsi:type="dcterms:W3CDTF">2023-08-25T12:01:00Z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